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240" w:type="dxa"/>
        <w:jc w:val="center"/>
        <w:tblInd w:w="7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6"/>
        <w:gridCol w:w="872"/>
        <w:gridCol w:w="62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240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旅游学院本科生导师工作记录表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240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1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导师:</w:t>
            </w:r>
          </w:p>
        </w:tc>
        <w:tc>
          <w:tcPr>
            <w:tcW w:w="6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8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辅导日期：        年   月   日       （此次辅导用时：    分钟）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辅导方式</w:t>
            </w:r>
          </w:p>
        </w:tc>
        <w:tc>
          <w:tcPr>
            <w:tcW w:w="71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导师召集/学生预约；     电话/面谈/网络；      教室/办公室/其它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2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讨论内容摘要（包括教师指导内容、学生发言等）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2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你对此次辅导的满意度或其它感受总结（可在此处对导师指导方式和内容提出你的意见和建议）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240" w:type="dxa"/>
            <w:gridSpan w:val="3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导师签字                           学生签字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440" w:firstLineChars="2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ind w:firstLine="1760" w:firstLineChars="8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月    日                    年     月 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24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24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82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426C8"/>
    <w:rsid w:val="16A21D09"/>
    <w:rsid w:val="26D8518F"/>
    <w:rsid w:val="4AC83184"/>
    <w:rsid w:val="66E77D98"/>
    <w:rsid w:val="6D535020"/>
    <w:rsid w:val="7A04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2018-11-27T02:46:00Z</dcterms:created>
  <dc:creator>果园</dc:creator>
  <cp:lastModifiedBy>果园</cp:lastModifiedBy>
  <cp:lastPrinted>2018-11-27T02:57:00Z</cp:lastPrinted>
  <dcterms:modified xsi:type="dcterms:W3CDTF">2018-11-27T03:11:26Z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